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10" w:rsidRDefault="00226110" w:rsidP="00C33298">
      <w:pPr>
        <w:spacing w:line="240" w:lineRule="auto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logo-hlavicka" style="width:453pt;height:72.75pt;visibility:visible">
            <v:imagedata r:id="rId7" o:title=""/>
          </v:shape>
        </w:pict>
      </w:r>
    </w:p>
    <w:p w:rsidR="00226110" w:rsidRPr="00C33298" w:rsidRDefault="00226110" w:rsidP="00C3329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Závazná</w:t>
      </w:r>
      <w:r w:rsidRPr="00C33298">
        <w:rPr>
          <w:sz w:val="40"/>
          <w:szCs w:val="40"/>
        </w:rPr>
        <w:t xml:space="preserve"> přihláška</w:t>
      </w:r>
    </w:p>
    <w:p w:rsidR="00226110" w:rsidRDefault="00226110" w:rsidP="00C3329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Termín konání: </w:t>
      </w:r>
      <w:r w:rsidRPr="00EB21F8">
        <w:rPr>
          <w:b/>
          <w:bCs/>
          <w:sz w:val="24"/>
          <w:szCs w:val="24"/>
        </w:rPr>
        <w:t xml:space="preserve">úterý </w:t>
      </w:r>
      <w:r>
        <w:rPr>
          <w:b/>
          <w:bCs/>
          <w:sz w:val="24"/>
          <w:szCs w:val="24"/>
        </w:rPr>
        <w:t>27. března 2018</w:t>
      </w:r>
    </w:p>
    <w:p w:rsidR="00226110" w:rsidRDefault="00226110" w:rsidP="00E457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Místo konání: Obchodní akademie a Střední odborná škola generála Františka Fajtla Louny,</w:t>
      </w:r>
    </w:p>
    <w:p w:rsidR="00226110" w:rsidRDefault="00226110" w:rsidP="00E45703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příspěvková organizace</w:t>
      </w:r>
    </w:p>
    <w:p w:rsidR="00226110" w:rsidRDefault="00226110" w:rsidP="00C3329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945"/>
      </w:tblGrid>
      <w:tr w:rsidR="00226110" w:rsidRPr="00134DCF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rPr>
                <w:sz w:val="24"/>
                <w:szCs w:val="24"/>
              </w:rPr>
            </w:pPr>
            <w:r w:rsidRPr="00134DCF">
              <w:rPr>
                <w:sz w:val="24"/>
                <w:szCs w:val="24"/>
              </w:rPr>
              <w:t>Název školy</w:t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6110" w:rsidRPr="00134DCF">
        <w:tc>
          <w:tcPr>
            <w:tcW w:w="2235" w:type="dxa"/>
            <w:tcBorders>
              <w:left w:val="single" w:sz="12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rPr>
                <w:sz w:val="24"/>
                <w:szCs w:val="24"/>
              </w:rPr>
            </w:pPr>
            <w:r w:rsidRPr="00134DCF">
              <w:rPr>
                <w:sz w:val="24"/>
                <w:szCs w:val="24"/>
              </w:rPr>
              <w:t>Sídlo školy</w:t>
            </w:r>
          </w:p>
        </w:tc>
        <w:tc>
          <w:tcPr>
            <w:tcW w:w="6945" w:type="dxa"/>
            <w:tcBorders>
              <w:right w:val="single" w:sz="12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6110" w:rsidRPr="00134DCF"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rPr>
                <w:sz w:val="24"/>
                <w:szCs w:val="24"/>
              </w:rPr>
            </w:pPr>
            <w:r w:rsidRPr="00134DCF">
              <w:rPr>
                <w:sz w:val="24"/>
                <w:szCs w:val="24"/>
              </w:rPr>
              <w:t>IČ školy</w:t>
            </w: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26110" w:rsidRDefault="00226110" w:rsidP="00C3329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093"/>
        <w:gridCol w:w="1440"/>
        <w:gridCol w:w="900"/>
        <w:gridCol w:w="2160"/>
      </w:tblGrid>
      <w:tr w:rsidR="00226110" w:rsidRPr="00134DCF" w:rsidTr="008731E5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DCF">
              <w:rPr>
                <w:sz w:val="24"/>
                <w:szCs w:val="24"/>
              </w:rPr>
              <w:t>Soutěžní kategorie</w:t>
            </w:r>
          </w:p>
        </w:tc>
        <w:tc>
          <w:tcPr>
            <w:tcW w:w="309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DCF">
              <w:rPr>
                <w:sz w:val="24"/>
                <w:szCs w:val="24"/>
              </w:rPr>
              <w:t>Příjmení a jméno soutěžícího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DCF">
              <w:rPr>
                <w:sz w:val="24"/>
                <w:szCs w:val="24"/>
              </w:rPr>
              <w:t>Datum narození</w:t>
            </w:r>
          </w:p>
        </w:tc>
        <w:tc>
          <w:tcPr>
            <w:tcW w:w="9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DCF">
              <w:rPr>
                <w:sz w:val="24"/>
                <w:szCs w:val="24"/>
              </w:rPr>
              <w:t>Ročník</w:t>
            </w:r>
          </w:p>
        </w:tc>
        <w:tc>
          <w:tcPr>
            <w:tcW w:w="21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DCF">
              <w:rPr>
                <w:sz w:val="24"/>
                <w:szCs w:val="24"/>
              </w:rPr>
              <w:t>Poznámka*</w:t>
            </w:r>
          </w:p>
        </w:tc>
      </w:tr>
      <w:tr w:rsidR="00226110" w:rsidRPr="00134DCF" w:rsidTr="008731E5">
        <w:tc>
          <w:tcPr>
            <w:tcW w:w="223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26110" w:rsidRPr="00134DCF" w:rsidRDefault="00226110" w:rsidP="00134DCF">
            <w:pPr>
              <w:spacing w:after="0" w:line="240" w:lineRule="auto"/>
              <w:rPr>
                <w:sz w:val="24"/>
                <w:szCs w:val="24"/>
              </w:rPr>
            </w:pPr>
            <w:r w:rsidRPr="00134DCF">
              <w:rPr>
                <w:sz w:val="24"/>
                <w:szCs w:val="24"/>
              </w:rPr>
              <w:t>Psaní na klávesnici</w:t>
            </w:r>
          </w:p>
        </w:tc>
        <w:tc>
          <w:tcPr>
            <w:tcW w:w="3093" w:type="dxa"/>
            <w:tcBorders>
              <w:top w:val="double" w:sz="4" w:space="0" w:color="auto"/>
            </w:tcBorders>
            <w:vAlign w:val="center"/>
          </w:tcPr>
          <w:p w:rsidR="00226110" w:rsidRPr="00134DCF" w:rsidRDefault="00226110" w:rsidP="00134DCF">
            <w:pPr>
              <w:spacing w:after="0" w:line="240" w:lineRule="auto"/>
              <w:rPr>
                <w:sz w:val="24"/>
                <w:szCs w:val="24"/>
              </w:rPr>
            </w:pPr>
            <w:r w:rsidRPr="00134DCF"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  <w:right w:val="single" w:sz="12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6110" w:rsidRPr="00134DCF" w:rsidTr="008731E5"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226110" w:rsidRPr="00134DCF" w:rsidRDefault="00226110" w:rsidP="00134D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:rsidR="00226110" w:rsidRPr="00134DCF" w:rsidRDefault="00226110" w:rsidP="00134DCF">
            <w:pPr>
              <w:spacing w:after="0" w:line="240" w:lineRule="auto"/>
              <w:rPr>
                <w:sz w:val="24"/>
                <w:szCs w:val="24"/>
              </w:rPr>
            </w:pPr>
            <w:r w:rsidRPr="00134DCF"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6110" w:rsidRPr="00134DCF" w:rsidTr="008731E5">
        <w:tc>
          <w:tcPr>
            <w:tcW w:w="2235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26110" w:rsidRPr="00134DCF" w:rsidRDefault="00226110" w:rsidP="00134D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bottom w:val="double" w:sz="4" w:space="0" w:color="auto"/>
            </w:tcBorders>
            <w:vAlign w:val="center"/>
          </w:tcPr>
          <w:p w:rsidR="00226110" w:rsidRPr="00134DCF" w:rsidRDefault="00226110" w:rsidP="00134DCF">
            <w:pPr>
              <w:spacing w:after="0" w:line="240" w:lineRule="auto"/>
              <w:rPr>
                <w:sz w:val="24"/>
                <w:szCs w:val="24"/>
              </w:rPr>
            </w:pPr>
            <w:r w:rsidRPr="00134DCF"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double" w:sz="4" w:space="0" w:color="auto"/>
              <w:right w:val="single" w:sz="12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6110" w:rsidRPr="00134DCF" w:rsidTr="008731E5">
        <w:tc>
          <w:tcPr>
            <w:tcW w:w="223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26110" w:rsidRPr="00134DCF" w:rsidRDefault="00226110" w:rsidP="00134DCF">
            <w:pPr>
              <w:spacing w:after="0" w:line="240" w:lineRule="auto"/>
              <w:rPr>
                <w:sz w:val="24"/>
                <w:szCs w:val="24"/>
              </w:rPr>
            </w:pPr>
            <w:r w:rsidRPr="00134DCF">
              <w:rPr>
                <w:sz w:val="24"/>
                <w:szCs w:val="24"/>
              </w:rPr>
              <w:t>Korektura textu</w:t>
            </w:r>
          </w:p>
        </w:tc>
        <w:tc>
          <w:tcPr>
            <w:tcW w:w="3093" w:type="dxa"/>
            <w:tcBorders>
              <w:top w:val="double" w:sz="4" w:space="0" w:color="auto"/>
            </w:tcBorders>
            <w:vAlign w:val="center"/>
          </w:tcPr>
          <w:p w:rsidR="00226110" w:rsidRPr="00134DCF" w:rsidRDefault="00226110" w:rsidP="00134DCF">
            <w:pPr>
              <w:spacing w:after="0" w:line="240" w:lineRule="auto"/>
              <w:rPr>
                <w:sz w:val="24"/>
                <w:szCs w:val="24"/>
              </w:rPr>
            </w:pPr>
            <w:r w:rsidRPr="00134DCF"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  <w:right w:val="single" w:sz="12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6110" w:rsidRPr="00134DCF" w:rsidTr="008731E5"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226110" w:rsidRPr="00134DCF" w:rsidRDefault="00226110" w:rsidP="00134D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:rsidR="00226110" w:rsidRPr="00134DCF" w:rsidRDefault="00226110" w:rsidP="00134DCF">
            <w:pPr>
              <w:spacing w:after="0" w:line="240" w:lineRule="auto"/>
              <w:rPr>
                <w:sz w:val="24"/>
                <w:szCs w:val="24"/>
              </w:rPr>
            </w:pPr>
            <w:r w:rsidRPr="00134DCF"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6110" w:rsidRPr="00134DCF" w:rsidTr="008731E5">
        <w:tc>
          <w:tcPr>
            <w:tcW w:w="2235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26110" w:rsidRPr="00134DCF" w:rsidRDefault="00226110" w:rsidP="00134D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bottom w:val="double" w:sz="4" w:space="0" w:color="auto"/>
            </w:tcBorders>
            <w:vAlign w:val="center"/>
          </w:tcPr>
          <w:p w:rsidR="00226110" w:rsidRPr="00134DCF" w:rsidRDefault="00226110" w:rsidP="00134DCF">
            <w:pPr>
              <w:spacing w:after="0" w:line="240" w:lineRule="auto"/>
              <w:rPr>
                <w:sz w:val="24"/>
                <w:szCs w:val="24"/>
              </w:rPr>
            </w:pPr>
            <w:r w:rsidRPr="00134DCF"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double" w:sz="4" w:space="0" w:color="auto"/>
              <w:right w:val="single" w:sz="12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6110" w:rsidRPr="00134DCF" w:rsidTr="008731E5">
        <w:tc>
          <w:tcPr>
            <w:tcW w:w="223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26110" w:rsidRPr="00134DCF" w:rsidRDefault="00226110" w:rsidP="00134DCF">
            <w:pPr>
              <w:spacing w:after="0" w:line="240" w:lineRule="auto"/>
              <w:rPr>
                <w:sz w:val="24"/>
                <w:szCs w:val="24"/>
              </w:rPr>
            </w:pPr>
            <w:r w:rsidRPr="00134DCF">
              <w:rPr>
                <w:sz w:val="24"/>
                <w:szCs w:val="24"/>
              </w:rPr>
              <w:t>Wordprocessing</w:t>
            </w:r>
          </w:p>
        </w:tc>
        <w:tc>
          <w:tcPr>
            <w:tcW w:w="3093" w:type="dxa"/>
            <w:tcBorders>
              <w:top w:val="double" w:sz="4" w:space="0" w:color="auto"/>
            </w:tcBorders>
            <w:vAlign w:val="center"/>
          </w:tcPr>
          <w:p w:rsidR="00226110" w:rsidRPr="00134DCF" w:rsidRDefault="00226110" w:rsidP="00134DCF">
            <w:pPr>
              <w:spacing w:after="0" w:line="240" w:lineRule="auto"/>
              <w:rPr>
                <w:sz w:val="24"/>
                <w:szCs w:val="24"/>
              </w:rPr>
            </w:pPr>
            <w:r w:rsidRPr="00134DCF"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  <w:right w:val="single" w:sz="12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6110" w:rsidRPr="00134DCF" w:rsidTr="008731E5">
        <w:tc>
          <w:tcPr>
            <w:tcW w:w="2235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26110" w:rsidRPr="00134DCF" w:rsidRDefault="00226110" w:rsidP="00134D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bottom w:val="double" w:sz="4" w:space="0" w:color="auto"/>
            </w:tcBorders>
            <w:vAlign w:val="center"/>
          </w:tcPr>
          <w:p w:rsidR="00226110" w:rsidRPr="00134DCF" w:rsidRDefault="00226110" w:rsidP="00134DCF">
            <w:pPr>
              <w:spacing w:after="0" w:line="240" w:lineRule="auto"/>
              <w:rPr>
                <w:sz w:val="24"/>
                <w:szCs w:val="24"/>
              </w:rPr>
            </w:pPr>
            <w:r w:rsidRPr="00134DCF"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double" w:sz="4" w:space="0" w:color="auto"/>
              <w:right w:val="single" w:sz="12" w:space="0" w:color="auto"/>
            </w:tcBorders>
          </w:tcPr>
          <w:p w:rsidR="00226110" w:rsidRPr="00134DCF" w:rsidRDefault="00226110" w:rsidP="0013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26110" w:rsidRDefault="00226110" w:rsidP="009D4E55">
      <w:pPr>
        <w:spacing w:after="0" w:line="240" w:lineRule="auto"/>
        <w:rPr>
          <w:sz w:val="24"/>
          <w:szCs w:val="24"/>
        </w:rPr>
      </w:pPr>
      <w:r w:rsidRPr="009D4E55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9D4E55">
        <w:rPr>
          <w:sz w:val="24"/>
          <w:szCs w:val="24"/>
        </w:rPr>
        <w:t>Do poznámky napiš</w:t>
      </w:r>
      <w:r>
        <w:rPr>
          <w:sz w:val="24"/>
          <w:szCs w:val="24"/>
        </w:rPr>
        <w:t>te</w:t>
      </w:r>
      <w:r w:rsidRPr="009D4E55">
        <w:rPr>
          <w:sz w:val="24"/>
          <w:szCs w:val="24"/>
        </w:rPr>
        <w:t>, zda si převezete vlastní PC, klávesnici nebo</w:t>
      </w:r>
      <w:r>
        <w:rPr>
          <w:sz w:val="24"/>
          <w:szCs w:val="24"/>
        </w:rPr>
        <w:t xml:space="preserve"> použijete vybavení naší školy.</w:t>
      </w:r>
    </w:p>
    <w:p w:rsidR="00226110" w:rsidRPr="0076320F" w:rsidRDefault="00226110" w:rsidP="0076320F">
      <w:pPr>
        <w:spacing w:after="0" w:line="240" w:lineRule="auto"/>
        <w:rPr>
          <w:b/>
          <w:bCs/>
          <w:sz w:val="24"/>
          <w:szCs w:val="24"/>
        </w:rPr>
      </w:pPr>
      <w:r w:rsidRPr="0076320F">
        <w:rPr>
          <w:b/>
          <w:bCs/>
          <w:sz w:val="24"/>
          <w:szCs w:val="24"/>
        </w:rPr>
        <w:t xml:space="preserve">Pro soutěžící máme k dispozici PC vybavené Win8.1 Pro a Office 2013 (psaní na klávesnici, korektura) a Win10 Pro a Office 2016 (wordprocessing).  </w:t>
      </w:r>
    </w:p>
    <w:p w:rsidR="00226110" w:rsidRDefault="00226110" w:rsidP="009D4E55">
      <w:pPr>
        <w:spacing w:after="0" w:line="240" w:lineRule="auto"/>
        <w:rPr>
          <w:sz w:val="24"/>
          <w:szCs w:val="24"/>
        </w:rPr>
      </w:pPr>
    </w:p>
    <w:p w:rsidR="00226110" w:rsidRDefault="00226110" w:rsidP="009D4E55">
      <w:pPr>
        <w:spacing w:after="0" w:line="240" w:lineRule="auto"/>
        <w:rPr>
          <w:sz w:val="24"/>
          <w:szCs w:val="24"/>
        </w:rPr>
      </w:pPr>
    </w:p>
    <w:p w:rsidR="00226110" w:rsidRDefault="00226110" w:rsidP="00D205C9">
      <w:pPr>
        <w:spacing w:after="0" w:line="240" w:lineRule="auto"/>
        <w:rPr>
          <w:sz w:val="24"/>
          <w:szCs w:val="24"/>
        </w:rPr>
      </w:pPr>
      <w:r w:rsidRPr="00492C03">
        <w:rPr>
          <w:b/>
          <w:bCs/>
          <w:sz w:val="24"/>
          <w:szCs w:val="24"/>
        </w:rPr>
        <w:t>Pedagogický doprovod:</w:t>
      </w:r>
      <w:r>
        <w:rPr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418"/>
        <w:gridCol w:w="2295"/>
        <w:gridCol w:w="1510"/>
        <w:gridCol w:w="1511"/>
        <w:gridCol w:w="1511"/>
      </w:tblGrid>
      <w:tr w:rsidR="00226110">
        <w:tc>
          <w:tcPr>
            <w:tcW w:w="817" w:type="dxa"/>
            <w:vMerge w:val="restart"/>
            <w:vAlign w:val="center"/>
          </w:tcPr>
          <w:p w:rsidR="00226110" w:rsidRPr="009B02E2" w:rsidRDefault="00226110" w:rsidP="009B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2E2">
              <w:rPr>
                <w:sz w:val="24"/>
                <w:szCs w:val="24"/>
              </w:rPr>
              <w:t>Titul</w:t>
            </w:r>
          </w:p>
        </w:tc>
        <w:tc>
          <w:tcPr>
            <w:tcW w:w="1418" w:type="dxa"/>
            <w:vMerge w:val="restart"/>
            <w:vAlign w:val="center"/>
          </w:tcPr>
          <w:p w:rsidR="00226110" w:rsidRPr="009B02E2" w:rsidRDefault="00226110" w:rsidP="009B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2E2">
              <w:rPr>
                <w:sz w:val="24"/>
                <w:szCs w:val="24"/>
              </w:rPr>
              <w:t>Jméno</w:t>
            </w:r>
          </w:p>
        </w:tc>
        <w:tc>
          <w:tcPr>
            <w:tcW w:w="2295" w:type="dxa"/>
            <w:vMerge w:val="restart"/>
            <w:vAlign w:val="center"/>
          </w:tcPr>
          <w:p w:rsidR="00226110" w:rsidRPr="009B02E2" w:rsidRDefault="00226110" w:rsidP="009B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2E2">
              <w:rPr>
                <w:sz w:val="24"/>
                <w:szCs w:val="24"/>
              </w:rPr>
              <w:t>Příjmení</w:t>
            </w:r>
          </w:p>
        </w:tc>
        <w:tc>
          <w:tcPr>
            <w:tcW w:w="4532" w:type="dxa"/>
            <w:gridSpan w:val="3"/>
          </w:tcPr>
          <w:p w:rsidR="00226110" w:rsidRPr="009B02E2" w:rsidRDefault="00226110" w:rsidP="009B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2E2">
              <w:rPr>
                <w:sz w:val="24"/>
                <w:szCs w:val="24"/>
              </w:rPr>
              <w:t>Začlenění do komise v kategorii:</w:t>
            </w:r>
          </w:p>
        </w:tc>
      </w:tr>
      <w:tr w:rsidR="00226110">
        <w:tc>
          <w:tcPr>
            <w:tcW w:w="817" w:type="dxa"/>
            <w:vMerge/>
          </w:tcPr>
          <w:p w:rsidR="00226110" w:rsidRPr="009B02E2" w:rsidRDefault="00226110" w:rsidP="009B02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110" w:rsidRPr="009B02E2" w:rsidRDefault="00226110" w:rsidP="009B02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226110" w:rsidRPr="009B02E2" w:rsidRDefault="00226110" w:rsidP="009B02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226110" w:rsidRPr="009B02E2" w:rsidRDefault="00226110" w:rsidP="009B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2E2">
              <w:rPr>
                <w:sz w:val="24"/>
                <w:szCs w:val="24"/>
              </w:rPr>
              <w:t>O</w:t>
            </w:r>
          </w:p>
        </w:tc>
        <w:tc>
          <w:tcPr>
            <w:tcW w:w="1511" w:type="dxa"/>
          </w:tcPr>
          <w:p w:rsidR="00226110" w:rsidRPr="009B02E2" w:rsidRDefault="00226110" w:rsidP="009B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2E2">
              <w:rPr>
                <w:sz w:val="24"/>
                <w:szCs w:val="24"/>
              </w:rPr>
              <w:t>KT</w:t>
            </w:r>
          </w:p>
        </w:tc>
        <w:tc>
          <w:tcPr>
            <w:tcW w:w="1511" w:type="dxa"/>
          </w:tcPr>
          <w:p w:rsidR="00226110" w:rsidRPr="009B02E2" w:rsidRDefault="00226110" w:rsidP="009B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2E2">
              <w:rPr>
                <w:sz w:val="24"/>
                <w:szCs w:val="24"/>
              </w:rPr>
              <w:t>WP</w:t>
            </w:r>
          </w:p>
        </w:tc>
      </w:tr>
      <w:tr w:rsidR="00226110">
        <w:trPr>
          <w:trHeight w:val="370"/>
        </w:trPr>
        <w:tc>
          <w:tcPr>
            <w:tcW w:w="817" w:type="dxa"/>
            <w:vAlign w:val="center"/>
          </w:tcPr>
          <w:p w:rsidR="00226110" w:rsidRPr="009B02E2" w:rsidRDefault="00226110" w:rsidP="009B02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110" w:rsidRPr="009B02E2" w:rsidRDefault="00226110" w:rsidP="009B02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226110" w:rsidRPr="009B02E2" w:rsidRDefault="00226110" w:rsidP="009B02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226110" w:rsidRPr="009B02E2" w:rsidRDefault="00226110" w:rsidP="009B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226110" w:rsidRPr="009B02E2" w:rsidRDefault="00226110" w:rsidP="009B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226110" w:rsidRPr="009B02E2" w:rsidRDefault="00226110" w:rsidP="009B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6110">
        <w:trPr>
          <w:trHeight w:val="370"/>
        </w:trPr>
        <w:tc>
          <w:tcPr>
            <w:tcW w:w="817" w:type="dxa"/>
            <w:vAlign w:val="center"/>
          </w:tcPr>
          <w:p w:rsidR="00226110" w:rsidRPr="009B02E2" w:rsidRDefault="00226110" w:rsidP="009B02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110" w:rsidRPr="009B02E2" w:rsidRDefault="00226110" w:rsidP="009B02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226110" w:rsidRPr="009B02E2" w:rsidRDefault="00226110" w:rsidP="009B02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226110" w:rsidRPr="009B02E2" w:rsidRDefault="00226110" w:rsidP="009B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226110" w:rsidRPr="009B02E2" w:rsidRDefault="00226110" w:rsidP="009B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226110" w:rsidRPr="009B02E2" w:rsidRDefault="00226110" w:rsidP="009B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26110" w:rsidRDefault="00226110" w:rsidP="009D4E55">
      <w:pPr>
        <w:spacing w:after="0" w:line="240" w:lineRule="auto"/>
        <w:rPr>
          <w:sz w:val="24"/>
          <w:szCs w:val="24"/>
        </w:rPr>
      </w:pPr>
    </w:p>
    <w:p w:rsidR="00226110" w:rsidRDefault="00226110" w:rsidP="009D4E55">
      <w:pPr>
        <w:spacing w:after="0" w:line="240" w:lineRule="auto"/>
        <w:rPr>
          <w:color w:val="FF0000"/>
          <w:sz w:val="24"/>
          <w:szCs w:val="24"/>
        </w:rPr>
      </w:pPr>
    </w:p>
    <w:p w:rsidR="00226110" w:rsidRDefault="00226110" w:rsidP="009D4E55">
      <w:pPr>
        <w:spacing w:after="0" w:line="240" w:lineRule="auto"/>
        <w:rPr>
          <w:color w:val="FF0000"/>
          <w:sz w:val="24"/>
          <w:szCs w:val="24"/>
        </w:rPr>
      </w:pPr>
    </w:p>
    <w:p w:rsidR="00226110" w:rsidRPr="00D205C9" w:rsidRDefault="00226110" w:rsidP="009D4E55">
      <w:pPr>
        <w:spacing w:after="0" w:line="240" w:lineRule="auto"/>
        <w:rPr>
          <w:sz w:val="24"/>
          <w:szCs w:val="24"/>
        </w:rPr>
      </w:pPr>
      <w:r w:rsidRPr="00D205C9">
        <w:rPr>
          <w:b/>
          <w:bCs/>
          <w:sz w:val="24"/>
          <w:szCs w:val="24"/>
        </w:rPr>
        <w:t>Ubytování:</w:t>
      </w:r>
      <w:r w:rsidRPr="00D205C9"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ANO – NE </w:t>
      </w:r>
      <w:bookmarkStart w:id="0" w:name="_GoBack"/>
      <w:bookmarkEnd w:id="0"/>
      <w:r w:rsidRPr="00D205C9">
        <w:rPr>
          <w:sz w:val="24"/>
          <w:szCs w:val="24"/>
        </w:rPr>
        <w:t xml:space="preserve">(v případě zájmu o ubytování uveďte </w:t>
      </w:r>
      <w:r w:rsidRPr="00704BAC">
        <w:rPr>
          <w:b/>
          <w:bCs/>
          <w:sz w:val="24"/>
          <w:szCs w:val="24"/>
        </w:rPr>
        <w:t>počty</w:t>
      </w:r>
      <w:r w:rsidRPr="00D205C9">
        <w:rPr>
          <w:sz w:val="24"/>
          <w:szCs w:val="24"/>
        </w:rPr>
        <w:t xml:space="preserve"> do tabulky)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  <w:gridCol w:w="2266"/>
      </w:tblGrid>
      <w:tr w:rsidR="00226110">
        <w:tc>
          <w:tcPr>
            <w:tcW w:w="4530" w:type="dxa"/>
            <w:gridSpan w:val="2"/>
            <w:vAlign w:val="center"/>
          </w:tcPr>
          <w:p w:rsidR="00226110" w:rsidRPr="009B02E2" w:rsidRDefault="00226110" w:rsidP="009B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2E2">
              <w:rPr>
                <w:sz w:val="24"/>
                <w:szCs w:val="24"/>
              </w:rPr>
              <w:t>Žáci</w:t>
            </w:r>
          </w:p>
        </w:tc>
        <w:tc>
          <w:tcPr>
            <w:tcW w:w="4532" w:type="dxa"/>
            <w:gridSpan w:val="2"/>
            <w:vAlign w:val="center"/>
          </w:tcPr>
          <w:p w:rsidR="00226110" w:rsidRPr="009B02E2" w:rsidRDefault="00226110" w:rsidP="009B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2E2">
              <w:rPr>
                <w:sz w:val="24"/>
                <w:szCs w:val="24"/>
              </w:rPr>
              <w:t>Pedagogický dozor</w:t>
            </w:r>
          </w:p>
        </w:tc>
      </w:tr>
      <w:tr w:rsidR="00226110">
        <w:tc>
          <w:tcPr>
            <w:tcW w:w="2265" w:type="dxa"/>
            <w:vAlign w:val="center"/>
          </w:tcPr>
          <w:p w:rsidR="00226110" w:rsidRPr="009B02E2" w:rsidRDefault="00226110" w:rsidP="009B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2E2">
              <w:rPr>
                <w:sz w:val="24"/>
                <w:szCs w:val="24"/>
              </w:rPr>
              <w:t>dívky</w:t>
            </w:r>
          </w:p>
        </w:tc>
        <w:tc>
          <w:tcPr>
            <w:tcW w:w="2265" w:type="dxa"/>
            <w:vAlign w:val="center"/>
          </w:tcPr>
          <w:p w:rsidR="00226110" w:rsidRPr="009B02E2" w:rsidRDefault="00226110" w:rsidP="009B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2E2">
              <w:rPr>
                <w:sz w:val="24"/>
                <w:szCs w:val="24"/>
              </w:rPr>
              <w:t>chlapci</w:t>
            </w:r>
          </w:p>
        </w:tc>
        <w:tc>
          <w:tcPr>
            <w:tcW w:w="2266" w:type="dxa"/>
            <w:vAlign w:val="center"/>
          </w:tcPr>
          <w:p w:rsidR="00226110" w:rsidRPr="009B02E2" w:rsidRDefault="00226110" w:rsidP="009B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2E2">
              <w:rPr>
                <w:sz w:val="24"/>
                <w:szCs w:val="24"/>
              </w:rPr>
              <w:t>ženy</w:t>
            </w:r>
          </w:p>
        </w:tc>
        <w:tc>
          <w:tcPr>
            <w:tcW w:w="2266" w:type="dxa"/>
            <w:vAlign w:val="center"/>
          </w:tcPr>
          <w:p w:rsidR="00226110" w:rsidRPr="009B02E2" w:rsidRDefault="00226110" w:rsidP="009B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2E2">
              <w:rPr>
                <w:sz w:val="24"/>
                <w:szCs w:val="24"/>
              </w:rPr>
              <w:t>muži</w:t>
            </w:r>
          </w:p>
        </w:tc>
      </w:tr>
      <w:tr w:rsidR="00226110">
        <w:tc>
          <w:tcPr>
            <w:tcW w:w="2265" w:type="dxa"/>
            <w:vAlign w:val="center"/>
          </w:tcPr>
          <w:p w:rsidR="00226110" w:rsidRPr="009B02E2" w:rsidRDefault="00226110" w:rsidP="009B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226110" w:rsidRPr="009B02E2" w:rsidRDefault="00226110" w:rsidP="009B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226110" w:rsidRPr="009B02E2" w:rsidRDefault="00226110" w:rsidP="009B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226110" w:rsidRPr="009B02E2" w:rsidRDefault="00226110" w:rsidP="009B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26110" w:rsidRDefault="00226110" w:rsidP="00D205C9">
      <w:pPr>
        <w:spacing w:after="0" w:line="240" w:lineRule="auto"/>
        <w:rPr>
          <w:sz w:val="24"/>
          <w:szCs w:val="24"/>
        </w:rPr>
      </w:pPr>
    </w:p>
    <w:p w:rsidR="00226110" w:rsidRDefault="00226110" w:rsidP="00D205C9">
      <w:pPr>
        <w:spacing w:after="0" w:line="240" w:lineRule="auto"/>
        <w:rPr>
          <w:sz w:val="24"/>
          <w:szCs w:val="24"/>
        </w:rPr>
      </w:pPr>
    </w:p>
    <w:p w:rsidR="00226110" w:rsidRDefault="00226110" w:rsidP="00D205C9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Žádáme Vás o zpětné zaslání závazné přihlášky </w:t>
      </w:r>
      <w:r w:rsidRPr="00EB21F8">
        <w:rPr>
          <w:b/>
          <w:bCs/>
          <w:sz w:val="24"/>
          <w:szCs w:val="24"/>
        </w:rPr>
        <w:t xml:space="preserve">do </w:t>
      </w:r>
      <w:r>
        <w:rPr>
          <w:b/>
          <w:bCs/>
          <w:sz w:val="24"/>
          <w:szCs w:val="24"/>
        </w:rPr>
        <w:t>2. března 2018</w:t>
      </w:r>
      <w:r>
        <w:rPr>
          <w:sz w:val="24"/>
          <w:szCs w:val="24"/>
        </w:rPr>
        <w:t>, příp. po domluvě později.</w:t>
      </w:r>
    </w:p>
    <w:p w:rsidR="00226110" w:rsidRDefault="00226110" w:rsidP="00EB21F8">
      <w:pPr>
        <w:spacing w:after="0" w:line="360" w:lineRule="auto"/>
        <w:rPr>
          <w:sz w:val="24"/>
          <w:szCs w:val="24"/>
        </w:rPr>
      </w:pPr>
    </w:p>
    <w:sectPr w:rsidR="00226110" w:rsidSect="008731E5">
      <w:footerReference w:type="default" r:id="rId8"/>
      <w:pgSz w:w="11906" w:h="16838"/>
      <w:pgMar w:top="1134" w:right="567" w:bottom="284" w:left="1418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110" w:rsidRDefault="00226110" w:rsidP="00B21F1B">
      <w:pPr>
        <w:spacing w:after="0" w:line="240" w:lineRule="auto"/>
      </w:pPr>
      <w:r>
        <w:separator/>
      </w:r>
    </w:p>
  </w:endnote>
  <w:endnote w:type="continuationSeparator" w:id="0">
    <w:p w:rsidR="00226110" w:rsidRDefault="00226110" w:rsidP="00B2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10" w:rsidRDefault="00226110">
    <w:pPr>
      <w:pStyle w:val="Footer"/>
    </w:pPr>
  </w:p>
  <w:p w:rsidR="00226110" w:rsidRDefault="00226110" w:rsidP="00B21F1B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110" w:rsidRDefault="00226110" w:rsidP="00B21F1B">
      <w:pPr>
        <w:spacing w:after="0" w:line="240" w:lineRule="auto"/>
      </w:pPr>
      <w:r>
        <w:separator/>
      </w:r>
    </w:p>
  </w:footnote>
  <w:footnote w:type="continuationSeparator" w:id="0">
    <w:p w:rsidR="00226110" w:rsidRDefault="00226110" w:rsidP="00B21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4D6E"/>
    <w:multiLevelType w:val="hybridMultilevel"/>
    <w:tmpl w:val="8E8AB558"/>
    <w:lvl w:ilvl="0" w:tplc="A28EC3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298"/>
    <w:rsid w:val="000B5E1A"/>
    <w:rsid w:val="000C603E"/>
    <w:rsid w:val="00107D2E"/>
    <w:rsid w:val="001248D5"/>
    <w:rsid w:val="00134DCF"/>
    <w:rsid w:val="00226110"/>
    <w:rsid w:val="00264E8D"/>
    <w:rsid w:val="00280A7B"/>
    <w:rsid w:val="002B69CE"/>
    <w:rsid w:val="0032748B"/>
    <w:rsid w:val="00360FD7"/>
    <w:rsid w:val="003A22B5"/>
    <w:rsid w:val="003C1E1F"/>
    <w:rsid w:val="003D7BB2"/>
    <w:rsid w:val="004171F1"/>
    <w:rsid w:val="00485610"/>
    <w:rsid w:val="00492C03"/>
    <w:rsid w:val="004D53BA"/>
    <w:rsid w:val="00510BB8"/>
    <w:rsid w:val="00553AD9"/>
    <w:rsid w:val="0062409C"/>
    <w:rsid w:val="00624B15"/>
    <w:rsid w:val="00687809"/>
    <w:rsid w:val="006943F6"/>
    <w:rsid w:val="006C1C9F"/>
    <w:rsid w:val="006D3DEB"/>
    <w:rsid w:val="006F04F5"/>
    <w:rsid w:val="007026AA"/>
    <w:rsid w:val="00704BAC"/>
    <w:rsid w:val="0076320F"/>
    <w:rsid w:val="007766CD"/>
    <w:rsid w:val="007F366E"/>
    <w:rsid w:val="0080383B"/>
    <w:rsid w:val="008731E5"/>
    <w:rsid w:val="008764C7"/>
    <w:rsid w:val="00890A37"/>
    <w:rsid w:val="00922772"/>
    <w:rsid w:val="00957C00"/>
    <w:rsid w:val="00990FF6"/>
    <w:rsid w:val="0099502C"/>
    <w:rsid w:val="009B02E2"/>
    <w:rsid w:val="009D4E55"/>
    <w:rsid w:val="00A516B3"/>
    <w:rsid w:val="00AC1FB6"/>
    <w:rsid w:val="00AF4622"/>
    <w:rsid w:val="00B03CE6"/>
    <w:rsid w:val="00B21F1B"/>
    <w:rsid w:val="00B4136D"/>
    <w:rsid w:val="00C03A7B"/>
    <w:rsid w:val="00C07AC2"/>
    <w:rsid w:val="00C25633"/>
    <w:rsid w:val="00C33298"/>
    <w:rsid w:val="00C81C80"/>
    <w:rsid w:val="00CB7CEE"/>
    <w:rsid w:val="00CF6275"/>
    <w:rsid w:val="00D205C9"/>
    <w:rsid w:val="00D7595D"/>
    <w:rsid w:val="00DB6CC3"/>
    <w:rsid w:val="00DC1E5C"/>
    <w:rsid w:val="00DD5C8E"/>
    <w:rsid w:val="00E0608C"/>
    <w:rsid w:val="00E37DBF"/>
    <w:rsid w:val="00E45703"/>
    <w:rsid w:val="00EB21F8"/>
    <w:rsid w:val="00EC7738"/>
    <w:rsid w:val="00EE4780"/>
    <w:rsid w:val="00EF45EF"/>
    <w:rsid w:val="00F13026"/>
    <w:rsid w:val="00F50FC4"/>
    <w:rsid w:val="00FA21FB"/>
    <w:rsid w:val="00FA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2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329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D4E55"/>
    <w:pPr>
      <w:ind w:left="720"/>
    </w:pPr>
  </w:style>
  <w:style w:type="paragraph" w:styleId="Header">
    <w:name w:val="header"/>
    <w:basedOn w:val="Normal"/>
    <w:link w:val="HeaderChar"/>
    <w:uiPriority w:val="99"/>
    <w:rsid w:val="00B21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1F1B"/>
  </w:style>
  <w:style w:type="paragraph" w:styleId="Footer">
    <w:name w:val="footer"/>
    <w:basedOn w:val="Normal"/>
    <w:link w:val="FooterChar"/>
    <w:uiPriority w:val="99"/>
    <w:rsid w:val="00B21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1F1B"/>
  </w:style>
  <w:style w:type="character" w:styleId="Hyperlink">
    <w:name w:val="Hyperlink"/>
    <w:basedOn w:val="DefaultParagraphFont"/>
    <w:uiPriority w:val="99"/>
    <w:rsid w:val="00B21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143</Words>
  <Characters>847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kuhnova</cp:lastModifiedBy>
  <cp:revision>2</cp:revision>
  <cp:lastPrinted>2018-02-01T11:08:00Z</cp:lastPrinted>
  <dcterms:created xsi:type="dcterms:W3CDTF">2018-02-01T11:10:00Z</dcterms:created>
  <dcterms:modified xsi:type="dcterms:W3CDTF">2018-02-01T11:10:00Z</dcterms:modified>
</cp:coreProperties>
</file>